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6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5039"/>
        <w:gridCol w:w="772"/>
        <w:gridCol w:w="1260"/>
        <w:gridCol w:w="869"/>
        <w:gridCol w:w="1330"/>
        <w:gridCol w:w="1080"/>
      </w:tblGrid>
      <w:tr w:rsidR="00A03D74" w:rsidTr="009E6634">
        <w:trPr>
          <w:trHeight w:val="47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03D74" w:rsidRDefault="00A03D74" w:rsidP="00A03D74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03D74" w:rsidRDefault="00A03D74" w:rsidP="00A03D74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- Allegato B - SCHEDA VALUTAZIONE TITOLI  ED ESPERIENZE PROFESSIONALI                                                                           </w:t>
            </w:r>
          </w:p>
        </w:tc>
      </w:tr>
      <w:tr w:rsidR="00A03D74" w:rsidTr="009E6634">
        <w:trPr>
          <w:trHeight w:val="30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4" w:rsidRDefault="00A03D74" w:rsidP="00A03D74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A03D74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Cognome:</w:t>
            </w:r>
          </w:p>
          <w:p w:rsidR="00A03D74" w:rsidRDefault="00A03D74" w:rsidP="00A03D74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A03D74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Nome:</w:t>
            </w:r>
          </w:p>
        </w:tc>
      </w:tr>
      <w:tr w:rsidR="00A03D74" w:rsidTr="009E6634">
        <w:trPr>
          <w:trHeight w:val="2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D74" w:rsidRDefault="00A03D74" w:rsidP="00A03D74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60" w:after="6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Data e luogo di nascita:</w:t>
            </w:r>
          </w:p>
        </w:tc>
      </w:tr>
      <w:tr w:rsidR="00A03D74" w:rsidTr="009E6634">
        <w:trPr>
          <w:trHeight w:val="468"/>
        </w:trPr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03D74" w:rsidRDefault="00A03D74" w:rsidP="00A03D74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A.    TITOLI CULTURALI/PROFESSIONALI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03D74" w:rsidRDefault="00A03D74" w:rsidP="00A03D74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PUNTI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A03D74" w:rsidRDefault="00A03D74" w:rsidP="00A03D74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PUNTI (</w:t>
            </w:r>
            <w:r>
              <w:rPr>
                <w:rFonts w:ascii="Calibri" w:hAnsi="Calibri" w:cs="Arial"/>
                <w:b/>
              </w:rPr>
              <w:t>*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03D74" w:rsidRDefault="009E6634" w:rsidP="00A03D74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indicare</w:t>
            </w:r>
          </w:p>
          <w:p w:rsidR="00A03D74" w:rsidRDefault="00A03D74" w:rsidP="00A03D74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Pag. …… di CV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A03D74" w:rsidRDefault="009E6634" w:rsidP="009E6634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Riservato </w:t>
            </w:r>
          </w:p>
          <w:p w:rsidR="009E6634" w:rsidRDefault="009E6634" w:rsidP="009E6634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Comm.ne</w:t>
            </w:r>
          </w:p>
        </w:tc>
      </w:tr>
      <w:tr w:rsidR="00A03D74" w:rsidTr="009E6634">
        <w:trPr>
          <w:trHeight w:val="25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Laurea magistrale specifica  con punteggio da 66 a 90 punti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3D74" w:rsidTr="009E6634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Laurea magistrale specifica  con punteggio da 91 a 100 punti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3D74" w:rsidTr="009E6634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Laurea magistrale specifica  con punteggio da 101 a 105 punti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3D74" w:rsidTr="009E6634">
        <w:trPr>
          <w:trHeight w:val="2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A.4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Laurea magistrale specifica  con punteggio da 106  A 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5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3D74" w:rsidTr="009E6634">
        <w:trPr>
          <w:trHeight w:val="16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A.5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Laurea magistrale specifica con lode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3D74" w:rsidTr="009E6634">
        <w:trPr>
          <w:trHeight w:val="2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A.6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 ogni ulteriore laurea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8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3D74" w:rsidTr="009E6634">
        <w:trPr>
          <w:trHeight w:val="54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A.7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Dottorato di ricerca nelle discipline attinenti l’attività oggetto del  presente bando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3</w:t>
            </w:r>
          </w:p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6 punti)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3D74" w:rsidTr="009E6634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A.8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Per ogni master universitario o diploma di specializzazione post laurea di durata non  inferiore a un anno , attinente l’attività oggetto del  presente bando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 punti)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3D74" w:rsidTr="009E6634">
        <w:trPr>
          <w:trHeight w:val="2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A.9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Per ogni titolo di abilitazione all’insegnamento nelle classi di concorso attinenti  l’attività previsa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2</w:t>
            </w:r>
          </w:p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4 punti)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3D74" w:rsidTr="009E6634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A.10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Per ogni ulteriore titolo di abilitazione all’insegnamento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0,5</w:t>
            </w:r>
          </w:p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2 punti)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3D74" w:rsidTr="009E6634">
        <w:trPr>
          <w:trHeight w:val="48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A.11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 Narrow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Certificazioni informatiche riconosciute dal MIUR </w:t>
            </w:r>
            <w:r>
              <w:rPr>
                <w:rFonts w:ascii="Calibri" w:hAnsi="Calibri" w:cs="Arial Narrow"/>
                <w:b/>
                <w:bCs/>
                <w:sz w:val="20"/>
                <w:szCs w:val="20"/>
              </w:rPr>
              <w:t>(ECDL, MOS, EUCIP)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</w:p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3 punti)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3D74" w:rsidTr="009E6634">
        <w:trPr>
          <w:trHeight w:val="4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A.12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Per ogni corso di formazione e aggiornamento seguito, nel settore di   pertinenza, di   durata minima 20 ore</w:t>
            </w:r>
          </w:p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per corso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4 punti)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A03D74" w:rsidTr="009E6634">
        <w:trPr>
          <w:trHeight w:val="98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A.13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Per ogni corso di formazione  e aggiornamento, non valutabile alla  voce precedente, riguardante espressamente le  metodologie didattiche innovative con particolare riferimento all’uso delle TIC e di  strumenti multimediali (LIM), di durata minima 20 ore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per corso 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4 punti 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before="20" w:after="2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40" w:lineRule="exact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E6634" w:rsidTr="00D20169">
        <w:trPr>
          <w:trHeight w:val="362"/>
        </w:trPr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E6634" w:rsidRDefault="009E6634" w:rsidP="009E6634">
            <w:pPr>
              <w:spacing w:after="0" w:line="240" w:lineRule="auto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  <w:bCs/>
              </w:rPr>
              <w:t>B.      ESPERIENZE PROFESSIONALI SPECIFICHE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E6634" w:rsidRDefault="009E6634" w:rsidP="009E6634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PUNTI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E6634" w:rsidRDefault="009E6634" w:rsidP="009E6634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PUNTI (</w:t>
            </w:r>
            <w:r>
              <w:rPr>
                <w:rFonts w:ascii="Calibri" w:hAnsi="Calibri" w:cs="Arial"/>
                <w:b/>
              </w:rPr>
              <w:t>*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E6634" w:rsidRDefault="009E6634" w:rsidP="009E6634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indicare</w:t>
            </w:r>
          </w:p>
          <w:p w:rsidR="009E6634" w:rsidRDefault="009E6634" w:rsidP="009E6634">
            <w:pPr>
              <w:spacing w:after="0" w:line="240" w:lineRule="auto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Pag. …… di CV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9E6634" w:rsidRDefault="009E6634" w:rsidP="00745258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Riservato </w:t>
            </w:r>
          </w:p>
          <w:p w:rsidR="009E6634" w:rsidRDefault="009E6634" w:rsidP="00745258">
            <w:pPr>
              <w:spacing w:after="0" w:line="240" w:lineRule="auto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Comm.ne</w:t>
            </w:r>
          </w:p>
        </w:tc>
      </w:tr>
      <w:tr w:rsidR="00A03D74" w:rsidTr="009E6634">
        <w:trPr>
          <w:trHeight w:val="36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B.1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after="0" w:line="240" w:lineRule="auto"/>
              <w:rPr>
                <w:rFonts w:ascii="Calibri" w:hAnsi="Calibri" w:cs="Arial"/>
                <w:i/>
                <w:iCs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Docenza universitaria, nel settore di riferimento </w:t>
            </w:r>
            <w:r>
              <w:rPr>
                <w:rFonts w:ascii="Calibri" w:hAnsi="Calibri" w:cs="Arial"/>
                <w:i/>
                <w:iCs/>
                <w:sz w:val="20"/>
                <w:szCs w:val="20"/>
              </w:rPr>
              <w:t>(per ogni incarico)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3D74" w:rsidRDefault="00A03D74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b/>
                <w:bCs/>
              </w:rPr>
              <w:t>1</w:t>
            </w:r>
            <w:r>
              <w:rPr>
                <w:rFonts w:ascii="Calibri" w:hAnsi="Calibri" w:cs="Arial"/>
                <w:sz w:val="18"/>
                <w:szCs w:val="18"/>
              </w:rPr>
              <w:t xml:space="preserve"> per corso</w:t>
            </w:r>
          </w:p>
          <w:p w:rsidR="00A03D74" w:rsidRDefault="00A03D74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(</w:t>
            </w:r>
            <w:proofErr w:type="spellStart"/>
            <w:r>
              <w:rPr>
                <w:rFonts w:ascii="Calibri" w:hAnsi="Calibri" w:cs="Arial"/>
                <w:sz w:val="18"/>
                <w:szCs w:val="18"/>
              </w:rPr>
              <w:t>max</w:t>
            </w:r>
            <w:proofErr w:type="spellEnd"/>
            <w:r>
              <w:rPr>
                <w:rFonts w:ascii="Calibri" w:hAnsi="Calibri" w:cs="Arial"/>
                <w:sz w:val="18"/>
                <w:szCs w:val="18"/>
              </w:rPr>
              <w:t xml:space="preserve"> 15 punti 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D74" w:rsidRDefault="00A03D74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B5C39" w:rsidTr="00D476CD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9" w:rsidRDefault="004B5C39">
            <w:pPr>
              <w:spacing w:after="0" w:line="28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0" w:colLast="2"/>
            <w:r>
              <w:rPr>
                <w:rFonts w:cstheme="minorHAnsi"/>
                <w:b/>
                <w:sz w:val="20"/>
                <w:szCs w:val="20"/>
              </w:rPr>
              <w:t>B.2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9" w:rsidRDefault="004B5C39">
            <w:pPr>
              <w:spacing w:after="0" w:line="28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Esperienza di ESPERTO  in corsi di preparazione alla certificazione linguistica;  PON, IFTS, CIPE, POR (</w:t>
            </w:r>
            <w:r>
              <w:rPr>
                <w:rFonts w:cstheme="minorHAnsi"/>
                <w:i/>
                <w:sz w:val="20"/>
                <w:szCs w:val="20"/>
              </w:rPr>
              <w:t>per ogni corso di durata minima di 20 ore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C39" w:rsidRDefault="004B5C39">
            <w:pPr>
              <w:spacing w:after="0" w:line="28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0.5   (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10)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39" w:rsidRDefault="004B5C39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39" w:rsidRDefault="004B5C39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39" w:rsidRDefault="004B5C39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4B5C39" w:rsidTr="00D476CD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9" w:rsidRDefault="004B5C39">
            <w:pPr>
              <w:spacing w:after="0" w:line="28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B.3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9" w:rsidRDefault="004B5C39">
            <w:pPr>
              <w:spacing w:after="0" w:line="28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Esperienza di docenza presso le scuole statali di 2° grado nelle materie pertinenti al modulo oggetto di selezione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C39" w:rsidRDefault="004B5C39">
            <w:pPr>
              <w:spacing w:after="0" w:line="28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 per  anno </w:t>
            </w:r>
          </w:p>
          <w:p w:rsidR="004B5C39" w:rsidRDefault="004B5C39">
            <w:pPr>
              <w:spacing w:after="0" w:line="280" w:lineRule="exac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(</w:t>
            </w:r>
            <w:proofErr w:type="spellStart"/>
            <w:r>
              <w:rPr>
                <w:rFonts w:cstheme="minorHAnsi"/>
                <w:sz w:val="20"/>
                <w:szCs w:val="20"/>
              </w:rPr>
              <w:t>max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30)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39" w:rsidRDefault="004B5C39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39" w:rsidRDefault="004B5C39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5C39" w:rsidRDefault="004B5C39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  <w:bookmarkEnd w:id="0"/>
      <w:tr w:rsidR="00A03D74" w:rsidTr="009E6634">
        <w:trPr>
          <w:trHeight w:val="426"/>
        </w:trPr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03D74" w:rsidRDefault="00A03D74" w:rsidP="009E6634">
            <w:pPr>
              <w:spacing w:after="0" w:line="240" w:lineRule="auto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TOTALE A + 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D74" w:rsidRDefault="00A03D74" w:rsidP="009E6634">
            <w:pPr>
              <w:spacing w:after="0" w:line="240" w:lineRule="auto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D74" w:rsidRDefault="00A03D74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D74" w:rsidRDefault="00A03D74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03D74" w:rsidRDefault="00A03D74" w:rsidP="009E6634">
            <w:pPr>
              <w:spacing w:after="0" w:line="240" w:lineRule="auto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A03D74" w:rsidRDefault="00A03D74" w:rsidP="00A03D74">
      <w:pPr>
        <w:spacing w:after="360"/>
        <w:rPr>
          <w:rFonts w:ascii="Calibri" w:hAnsi="Calibri" w:cs="Arial"/>
          <w:bCs/>
          <w:i/>
          <w:sz w:val="20"/>
          <w:szCs w:val="20"/>
        </w:rPr>
      </w:pPr>
      <w:r>
        <w:rPr>
          <w:rFonts w:ascii="Calibri" w:hAnsi="Calibri" w:cs="Arial"/>
          <w:bCs/>
          <w:i/>
          <w:sz w:val="20"/>
          <w:szCs w:val="20"/>
        </w:rPr>
        <w:t xml:space="preserve"> (</w:t>
      </w:r>
      <w:r>
        <w:rPr>
          <w:rFonts w:ascii="Calibri" w:hAnsi="Calibri" w:cs="Arial"/>
          <w:b/>
          <w:bCs/>
          <w:i/>
        </w:rPr>
        <w:t>*</w:t>
      </w:r>
      <w:r>
        <w:rPr>
          <w:rFonts w:ascii="Calibri" w:hAnsi="Calibri" w:cs="Arial"/>
          <w:bCs/>
          <w:i/>
          <w:sz w:val="20"/>
          <w:szCs w:val="20"/>
        </w:rPr>
        <w:t>)   da compilare a cura del candidato</w:t>
      </w:r>
    </w:p>
    <w:p w:rsidR="00BB2DC3" w:rsidRPr="007255E2" w:rsidRDefault="00A03D74" w:rsidP="009E6634">
      <w:pPr>
        <w:spacing w:after="120"/>
        <w:ind w:left="-567"/>
        <w:rPr>
          <w:rFonts w:ascii="Calibri,BoldItalic" w:hAnsi="Calibri,BoldItalic" w:cs="Calibri,BoldItalic"/>
          <w:bCs/>
          <w:i/>
          <w:iCs/>
        </w:rPr>
      </w:pPr>
      <w:r>
        <w:rPr>
          <w:rFonts w:ascii="Calibri" w:hAnsi="Calibri" w:cs="Arial"/>
          <w:bCs/>
          <w:i/>
          <w:sz w:val="20"/>
          <w:szCs w:val="20"/>
        </w:rPr>
        <w:t>Data ________________________</w:t>
      </w:r>
      <w:r>
        <w:rPr>
          <w:rFonts w:ascii="Calibri" w:hAnsi="Calibri" w:cs="Arial"/>
          <w:bCs/>
          <w:i/>
          <w:sz w:val="20"/>
          <w:szCs w:val="20"/>
        </w:rPr>
        <w:tab/>
      </w:r>
      <w:r>
        <w:rPr>
          <w:rFonts w:ascii="Calibri" w:hAnsi="Calibri" w:cs="Arial"/>
          <w:bCs/>
          <w:i/>
          <w:sz w:val="20"/>
          <w:szCs w:val="20"/>
        </w:rPr>
        <w:tab/>
      </w:r>
      <w:r>
        <w:rPr>
          <w:rFonts w:ascii="Calibri" w:hAnsi="Calibri" w:cs="Arial"/>
          <w:bCs/>
          <w:i/>
          <w:sz w:val="20"/>
          <w:szCs w:val="20"/>
        </w:rPr>
        <w:tab/>
      </w:r>
      <w:r>
        <w:rPr>
          <w:rFonts w:ascii="Calibri" w:hAnsi="Calibri" w:cs="Arial"/>
          <w:bCs/>
          <w:i/>
          <w:sz w:val="20"/>
          <w:szCs w:val="20"/>
        </w:rPr>
        <w:tab/>
      </w:r>
      <w:r>
        <w:rPr>
          <w:rFonts w:ascii="Calibri" w:hAnsi="Calibri" w:cs="Arial"/>
          <w:bCs/>
          <w:i/>
          <w:sz w:val="20"/>
          <w:szCs w:val="20"/>
        </w:rPr>
        <w:tab/>
        <w:t>Firma ________________________________</w:t>
      </w:r>
    </w:p>
    <w:sectPr w:rsidR="00BB2DC3" w:rsidRPr="007255E2" w:rsidSect="00302256">
      <w:headerReference w:type="default" r:id="rId9"/>
      <w:footerReference w:type="default" r:id="rId10"/>
      <w:pgSz w:w="11906" w:h="16838" w:code="9"/>
      <w:pgMar w:top="176" w:right="991" w:bottom="720" w:left="851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F7" w:rsidRDefault="006D35F7" w:rsidP="00F41083">
      <w:pPr>
        <w:spacing w:after="0" w:line="240" w:lineRule="auto"/>
      </w:pPr>
      <w:r>
        <w:separator/>
      </w:r>
    </w:p>
  </w:endnote>
  <w:endnote w:type="continuationSeparator" w:id="0">
    <w:p w:rsidR="006D35F7" w:rsidRDefault="006D35F7" w:rsidP="00F4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Noto Sans Symbo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30B1" w:rsidRPr="00511C2D" w:rsidRDefault="006D35F7" w:rsidP="00BE30B1">
    <w:pPr>
      <w:pStyle w:val="Pidipagina"/>
      <w:jc w:val="center"/>
      <w:rPr>
        <w:b/>
        <w:spacing w:val="20"/>
        <w:sz w:val="18"/>
        <w:szCs w:val="18"/>
      </w:rPr>
    </w:pPr>
    <w:hyperlink r:id="rId1" w:history="1">
      <w:r w:rsidR="00BE30B1" w:rsidRPr="009513CB">
        <w:rPr>
          <w:rStyle w:val="Collegamentoipertestuale"/>
          <w:b/>
          <w:spacing w:val="20"/>
          <w:sz w:val="18"/>
          <w:szCs w:val="18"/>
        </w:rPr>
        <w:t>www.liceoderuggieri.edu.it</w:t>
      </w:r>
    </w:hyperlink>
    <w:r w:rsidR="00BE30B1">
      <w:rPr>
        <w:b/>
        <w:spacing w:val="20"/>
        <w:sz w:val="18"/>
        <w:szCs w:val="18"/>
      </w:rPr>
      <w:t xml:space="preserve"> </w:t>
    </w:r>
    <w:r w:rsidR="00BE30B1" w:rsidRPr="00511C2D">
      <w:rPr>
        <w:b/>
        <w:spacing w:val="20"/>
        <w:sz w:val="18"/>
        <w:szCs w:val="18"/>
      </w:rPr>
      <w:t xml:space="preserve">  </w:t>
    </w:r>
    <w:proofErr w:type="spellStart"/>
    <w:r w:rsidR="00BE30B1" w:rsidRPr="00511C2D">
      <w:rPr>
        <w:b/>
        <w:spacing w:val="20"/>
        <w:sz w:val="18"/>
        <w:szCs w:val="18"/>
      </w:rPr>
      <w:t>peo</w:t>
    </w:r>
    <w:proofErr w:type="spellEnd"/>
    <w:r w:rsidR="00BE30B1" w:rsidRPr="00511C2D">
      <w:rPr>
        <w:b/>
        <w:spacing w:val="20"/>
        <w:sz w:val="18"/>
        <w:szCs w:val="18"/>
      </w:rPr>
      <w:t xml:space="preserve">: </w:t>
    </w:r>
    <w:hyperlink r:id="rId2" w:history="1">
      <w:r w:rsidR="00BE30B1" w:rsidRPr="009513CB">
        <w:rPr>
          <w:rStyle w:val="Collegamentoipertestuale"/>
          <w:b/>
          <w:spacing w:val="20"/>
          <w:sz w:val="18"/>
          <w:szCs w:val="18"/>
        </w:rPr>
        <w:t>taps18000q@istruzione.it</w:t>
      </w:r>
    </w:hyperlink>
    <w:r w:rsidR="00BE30B1">
      <w:rPr>
        <w:b/>
        <w:spacing w:val="20"/>
        <w:sz w:val="18"/>
        <w:szCs w:val="18"/>
      </w:rPr>
      <w:t xml:space="preserve"> </w:t>
    </w:r>
    <w:r w:rsidR="00BE30B1" w:rsidRPr="00511C2D">
      <w:rPr>
        <w:b/>
        <w:spacing w:val="20"/>
        <w:sz w:val="18"/>
        <w:szCs w:val="18"/>
      </w:rPr>
      <w:t xml:space="preserve"> </w:t>
    </w:r>
    <w:proofErr w:type="spellStart"/>
    <w:r w:rsidR="00BE30B1" w:rsidRPr="00511C2D">
      <w:rPr>
        <w:b/>
        <w:spacing w:val="20"/>
        <w:sz w:val="18"/>
        <w:szCs w:val="18"/>
      </w:rPr>
      <w:t>pec</w:t>
    </w:r>
    <w:proofErr w:type="spellEnd"/>
    <w:r w:rsidR="00BE30B1" w:rsidRPr="00511C2D">
      <w:rPr>
        <w:b/>
        <w:spacing w:val="20"/>
        <w:sz w:val="18"/>
        <w:szCs w:val="18"/>
      </w:rPr>
      <w:t xml:space="preserve">: </w:t>
    </w:r>
    <w:hyperlink r:id="rId3" w:history="1">
      <w:r w:rsidR="00BE30B1" w:rsidRPr="009513CB">
        <w:rPr>
          <w:rStyle w:val="Collegamentoipertestuale"/>
          <w:b/>
          <w:spacing w:val="20"/>
          <w:sz w:val="18"/>
          <w:szCs w:val="18"/>
        </w:rPr>
        <w:t>taps18000q@pec.istruzione.it</w:t>
      </w:r>
    </w:hyperlink>
    <w:r w:rsidR="00BE30B1">
      <w:rPr>
        <w:b/>
        <w:spacing w:val="20"/>
        <w:sz w:val="18"/>
        <w:szCs w:val="18"/>
      </w:rPr>
      <w:t xml:space="preserve"> </w:t>
    </w:r>
  </w:p>
  <w:p w:rsidR="00BE30B1" w:rsidRPr="0052739A" w:rsidRDefault="00BE30B1" w:rsidP="00BE30B1">
    <w:pPr>
      <w:pStyle w:val="Pidipagina"/>
      <w:jc w:val="center"/>
      <w:rPr>
        <w:b/>
        <w:sz w:val="18"/>
        <w:szCs w:val="18"/>
      </w:rPr>
    </w:pPr>
    <w:r w:rsidRPr="0052739A">
      <w:rPr>
        <w:b/>
        <w:sz w:val="18"/>
        <w:szCs w:val="18"/>
      </w:rPr>
      <w:t xml:space="preserve">Via Crispiano, </w:t>
    </w:r>
    <w:proofErr w:type="spellStart"/>
    <w:r w:rsidRPr="0052739A">
      <w:rPr>
        <w:b/>
        <w:sz w:val="18"/>
        <w:szCs w:val="18"/>
      </w:rPr>
      <w:t>snc</w:t>
    </w:r>
    <w:proofErr w:type="spellEnd"/>
    <w:r w:rsidRPr="0052739A">
      <w:rPr>
        <w:b/>
        <w:sz w:val="18"/>
        <w:szCs w:val="18"/>
      </w:rPr>
      <w:t xml:space="preserve"> </w:t>
    </w:r>
    <w:r>
      <w:rPr>
        <w:b/>
        <w:sz w:val="18"/>
        <w:szCs w:val="18"/>
      </w:rPr>
      <w:t xml:space="preserve">– Tel. 0998854134 </w:t>
    </w:r>
    <w:r w:rsidRPr="0052739A">
      <w:rPr>
        <w:b/>
        <w:sz w:val="18"/>
        <w:szCs w:val="18"/>
      </w:rPr>
      <w:t xml:space="preserve">(sede centrale) – Via Carducci, 100 </w:t>
    </w:r>
    <w:r>
      <w:rPr>
        <w:b/>
        <w:sz w:val="18"/>
        <w:szCs w:val="18"/>
      </w:rPr>
      <w:t xml:space="preserve">– Tel. 0998801600 </w:t>
    </w:r>
    <w:r w:rsidRPr="0052739A">
      <w:rPr>
        <w:b/>
        <w:sz w:val="18"/>
        <w:szCs w:val="18"/>
      </w:rPr>
      <w:t>(sede succursale) – 74016 Massafra (TA)</w:t>
    </w:r>
  </w:p>
  <w:p w:rsidR="00971CF8" w:rsidRPr="00794969" w:rsidRDefault="00BE30B1" w:rsidP="00BE30B1">
    <w:pPr>
      <w:pStyle w:val="Pidipagina"/>
      <w:jc w:val="center"/>
      <w:rPr>
        <w:b/>
        <w:spacing w:val="20"/>
        <w:sz w:val="18"/>
        <w:szCs w:val="18"/>
      </w:rPr>
    </w:pPr>
    <w:r w:rsidRPr="00794969">
      <w:rPr>
        <w:b/>
        <w:spacing w:val="20"/>
        <w:sz w:val="18"/>
        <w:szCs w:val="18"/>
      </w:rPr>
      <w:t xml:space="preserve">COD. MECC.: TAPS18000Q – C.F. 90274440735 – CUU: </w:t>
    </w:r>
    <w:r w:rsidR="00794969" w:rsidRPr="00794969">
      <w:rPr>
        <w:b/>
        <w:spacing w:val="20"/>
        <w:sz w:val="18"/>
        <w:szCs w:val="18"/>
      </w:rPr>
      <w:t>PKVF</w:t>
    </w:r>
    <w:r w:rsidR="00794969">
      <w:rPr>
        <w:b/>
        <w:spacing w:val="20"/>
        <w:sz w:val="18"/>
        <w:szCs w:val="18"/>
      </w:rPr>
      <w:t>GI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F7" w:rsidRDefault="006D35F7" w:rsidP="00F41083">
      <w:pPr>
        <w:spacing w:after="0" w:line="240" w:lineRule="auto"/>
      </w:pPr>
      <w:r>
        <w:separator/>
      </w:r>
    </w:p>
  </w:footnote>
  <w:footnote w:type="continuationSeparator" w:id="0">
    <w:p w:rsidR="006D35F7" w:rsidRDefault="006D35F7" w:rsidP="00F4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083" w:rsidRPr="00973EA9" w:rsidRDefault="00055E55" w:rsidP="00D66B75">
    <w:pPr>
      <w:pStyle w:val="Intestazione"/>
      <w:ind w:left="-142" w:hanging="142"/>
    </w:pPr>
    <w:r>
      <w:rPr>
        <w:noProof/>
        <w:lang w:eastAsia="it-IT"/>
      </w:rPr>
      <w:drawing>
        <wp:inline distT="0" distB="0" distL="0" distR="0" wp14:anchorId="524B6E90" wp14:editId="32DD6FB1">
          <wp:extent cx="7076661" cy="1661823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7774" cy="1678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FE3"/>
    <w:multiLevelType w:val="hybridMultilevel"/>
    <w:tmpl w:val="468027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8749E"/>
    <w:multiLevelType w:val="multilevel"/>
    <w:tmpl w:val="4FAA973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nsid w:val="05931139"/>
    <w:multiLevelType w:val="hybridMultilevel"/>
    <w:tmpl w:val="B1B84D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E86044"/>
    <w:multiLevelType w:val="hybridMultilevel"/>
    <w:tmpl w:val="9FC83210"/>
    <w:lvl w:ilvl="0" w:tplc="539ACA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5584D"/>
    <w:multiLevelType w:val="hybridMultilevel"/>
    <w:tmpl w:val="F85815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D404A"/>
    <w:multiLevelType w:val="hybridMultilevel"/>
    <w:tmpl w:val="926E0770"/>
    <w:lvl w:ilvl="0" w:tplc="DDD4C7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837D0F"/>
    <w:multiLevelType w:val="multilevel"/>
    <w:tmpl w:val="09229CD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E1F404F"/>
    <w:multiLevelType w:val="hybridMultilevel"/>
    <w:tmpl w:val="B9405EFC"/>
    <w:lvl w:ilvl="0" w:tplc="C8E20246">
      <w:start w:val="3"/>
      <w:numFmt w:val="bullet"/>
      <w:lvlText w:val="-"/>
      <w:lvlJc w:val="left"/>
      <w:pPr>
        <w:tabs>
          <w:tab w:val="num" w:pos="396"/>
        </w:tabs>
        <w:ind w:left="39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16"/>
        </w:tabs>
        <w:ind w:left="11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36"/>
        </w:tabs>
        <w:ind w:left="18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56"/>
        </w:tabs>
        <w:ind w:left="25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76"/>
        </w:tabs>
        <w:ind w:left="32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96"/>
        </w:tabs>
        <w:ind w:left="39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16"/>
        </w:tabs>
        <w:ind w:left="47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36"/>
        </w:tabs>
        <w:ind w:left="54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56"/>
        </w:tabs>
        <w:ind w:left="6156" w:hanging="360"/>
      </w:pPr>
      <w:rPr>
        <w:rFonts w:ascii="Wingdings" w:hAnsi="Wingdings" w:hint="default"/>
      </w:rPr>
    </w:lvl>
  </w:abstractNum>
  <w:abstractNum w:abstractNumId="8">
    <w:nsid w:val="1EA14E3F"/>
    <w:multiLevelType w:val="hybridMultilevel"/>
    <w:tmpl w:val="F43435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10315A8"/>
    <w:multiLevelType w:val="multilevel"/>
    <w:tmpl w:val="0674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D0D1991"/>
    <w:multiLevelType w:val="hybridMultilevel"/>
    <w:tmpl w:val="4A947724"/>
    <w:lvl w:ilvl="0" w:tplc="05AE35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C01023"/>
    <w:multiLevelType w:val="hybridMultilevel"/>
    <w:tmpl w:val="AE0CA3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F7C673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152FF6"/>
    <w:multiLevelType w:val="multilevel"/>
    <w:tmpl w:val="58D8EF2C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C62377"/>
    <w:multiLevelType w:val="hybridMultilevel"/>
    <w:tmpl w:val="9FC4B27A"/>
    <w:lvl w:ilvl="0" w:tplc="04100017">
      <w:start w:val="1"/>
      <w:numFmt w:val="lowerLetter"/>
      <w:lvlText w:val="%1)"/>
      <w:lvlJc w:val="left"/>
      <w:pPr>
        <w:ind w:left="756" w:hanging="360"/>
      </w:pPr>
    </w:lvl>
    <w:lvl w:ilvl="1" w:tplc="04100019" w:tentative="1">
      <w:start w:val="1"/>
      <w:numFmt w:val="lowerLetter"/>
      <w:lvlText w:val="%2."/>
      <w:lvlJc w:val="left"/>
      <w:pPr>
        <w:ind w:left="1476" w:hanging="360"/>
      </w:pPr>
    </w:lvl>
    <w:lvl w:ilvl="2" w:tplc="0410001B" w:tentative="1">
      <w:start w:val="1"/>
      <w:numFmt w:val="lowerRoman"/>
      <w:lvlText w:val="%3."/>
      <w:lvlJc w:val="right"/>
      <w:pPr>
        <w:ind w:left="2196" w:hanging="180"/>
      </w:pPr>
    </w:lvl>
    <w:lvl w:ilvl="3" w:tplc="0410000F" w:tentative="1">
      <w:start w:val="1"/>
      <w:numFmt w:val="decimal"/>
      <w:lvlText w:val="%4."/>
      <w:lvlJc w:val="left"/>
      <w:pPr>
        <w:ind w:left="2916" w:hanging="360"/>
      </w:pPr>
    </w:lvl>
    <w:lvl w:ilvl="4" w:tplc="04100019" w:tentative="1">
      <w:start w:val="1"/>
      <w:numFmt w:val="lowerLetter"/>
      <w:lvlText w:val="%5."/>
      <w:lvlJc w:val="left"/>
      <w:pPr>
        <w:ind w:left="3636" w:hanging="360"/>
      </w:pPr>
    </w:lvl>
    <w:lvl w:ilvl="5" w:tplc="0410001B" w:tentative="1">
      <w:start w:val="1"/>
      <w:numFmt w:val="lowerRoman"/>
      <w:lvlText w:val="%6."/>
      <w:lvlJc w:val="right"/>
      <w:pPr>
        <w:ind w:left="4356" w:hanging="180"/>
      </w:pPr>
    </w:lvl>
    <w:lvl w:ilvl="6" w:tplc="0410000F" w:tentative="1">
      <w:start w:val="1"/>
      <w:numFmt w:val="decimal"/>
      <w:lvlText w:val="%7."/>
      <w:lvlJc w:val="left"/>
      <w:pPr>
        <w:ind w:left="5076" w:hanging="360"/>
      </w:pPr>
    </w:lvl>
    <w:lvl w:ilvl="7" w:tplc="04100019" w:tentative="1">
      <w:start w:val="1"/>
      <w:numFmt w:val="lowerLetter"/>
      <w:lvlText w:val="%8."/>
      <w:lvlJc w:val="left"/>
      <w:pPr>
        <w:ind w:left="5796" w:hanging="360"/>
      </w:pPr>
    </w:lvl>
    <w:lvl w:ilvl="8" w:tplc="0410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>
    <w:nsid w:val="3D4E1BB6"/>
    <w:multiLevelType w:val="hybridMultilevel"/>
    <w:tmpl w:val="6DA601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032D7A"/>
    <w:multiLevelType w:val="hybridMultilevel"/>
    <w:tmpl w:val="D48CB9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DD234B"/>
    <w:multiLevelType w:val="hybridMultilevel"/>
    <w:tmpl w:val="C12A1ABC"/>
    <w:lvl w:ilvl="0" w:tplc="91F4DC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DA2B74"/>
    <w:multiLevelType w:val="hybridMultilevel"/>
    <w:tmpl w:val="51F21B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46495D"/>
    <w:multiLevelType w:val="hybridMultilevel"/>
    <w:tmpl w:val="9742698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101830"/>
    <w:multiLevelType w:val="hybridMultilevel"/>
    <w:tmpl w:val="A232C4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423D1"/>
    <w:multiLevelType w:val="hybridMultilevel"/>
    <w:tmpl w:val="989C271C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CD7F2A"/>
    <w:multiLevelType w:val="multilevel"/>
    <w:tmpl w:val="8AF088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60876893"/>
    <w:multiLevelType w:val="hybridMultilevel"/>
    <w:tmpl w:val="A6160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F488D"/>
    <w:multiLevelType w:val="hybridMultilevel"/>
    <w:tmpl w:val="FB62A6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4137A7"/>
    <w:multiLevelType w:val="hybridMultilevel"/>
    <w:tmpl w:val="0B504A66"/>
    <w:lvl w:ilvl="0" w:tplc="87320F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D61667"/>
    <w:multiLevelType w:val="multilevel"/>
    <w:tmpl w:val="52F88252"/>
    <w:lvl w:ilvl="0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A747565"/>
    <w:multiLevelType w:val="hybridMultilevel"/>
    <w:tmpl w:val="09021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0C2996"/>
    <w:multiLevelType w:val="hybridMultilevel"/>
    <w:tmpl w:val="F0F0EB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6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7"/>
  </w:num>
  <w:num w:numId="8">
    <w:abstractNumId w:val="13"/>
  </w:num>
  <w:num w:numId="9">
    <w:abstractNumId w:val="14"/>
  </w:num>
  <w:num w:numId="10">
    <w:abstractNumId w:val="8"/>
  </w:num>
  <w:num w:numId="11">
    <w:abstractNumId w:val="22"/>
  </w:num>
  <w:num w:numId="12">
    <w:abstractNumId w:val="11"/>
  </w:num>
  <w:num w:numId="13">
    <w:abstractNumId w:val="3"/>
  </w:num>
  <w:num w:numId="14">
    <w:abstractNumId w:val="16"/>
  </w:num>
  <w:num w:numId="15">
    <w:abstractNumId w:val="4"/>
  </w:num>
  <w:num w:numId="16">
    <w:abstractNumId w:val="24"/>
  </w:num>
  <w:num w:numId="17">
    <w:abstractNumId w:val="26"/>
  </w:num>
  <w:num w:numId="18">
    <w:abstractNumId w:val="2"/>
  </w:num>
  <w:num w:numId="19">
    <w:abstractNumId w:val="27"/>
  </w:num>
  <w:num w:numId="20">
    <w:abstractNumId w:val="1"/>
  </w:num>
  <w:num w:numId="21">
    <w:abstractNumId w:val="21"/>
  </w:num>
  <w:num w:numId="22">
    <w:abstractNumId w:val="23"/>
  </w:num>
  <w:num w:numId="23">
    <w:abstractNumId w:val="17"/>
  </w:num>
  <w:num w:numId="24">
    <w:abstractNumId w:val="15"/>
  </w:num>
  <w:num w:numId="25">
    <w:abstractNumId w:val="5"/>
  </w:num>
  <w:num w:numId="26">
    <w:abstractNumId w:val="0"/>
  </w:num>
  <w:num w:numId="27">
    <w:abstractNumId w:val="1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B92"/>
    <w:rsid w:val="00001F98"/>
    <w:rsid w:val="000068CE"/>
    <w:rsid w:val="00010B6F"/>
    <w:rsid w:val="0003340B"/>
    <w:rsid w:val="00055E55"/>
    <w:rsid w:val="00065C3E"/>
    <w:rsid w:val="00084C07"/>
    <w:rsid w:val="00092B42"/>
    <w:rsid w:val="00093170"/>
    <w:rsid w:val="000953AB"/>
    <w:rsid w:val="000A340A"/>
    <w:rsid w:val="000C7146"/>
    <w:rsid w:val="000D26CB"/>
    <w:rsid w:val="000D3B67"/>
    <w:rsid w:val="000E79F1"/>
    <w:rsid w:val="000F167E"/>
    <w:rsid w:val="001169CB"/>
    <w:rsid w:val="0012745D"/>
    <w:rsid w:val="00137CD5"/>
    <w:rsid w:val="00142E8B"/>
    <w:rsid w:val="00162E02"/>
    <w:rsid w:val="001A013F"/>
    <w:rsid w:val="001B773D"/>
    <w:rsid w:val="001B7771"/>
    <w:rsid w:val="001D50FD"/>
    <w:rsid w:val="001E5A35"/>
    <w:rsid w:val="00205B1D"/>
    <w:rsid w:val="00205D4B"/>
    <w:rsid w:val="0025510D"/>
    <w:rsid w:val="00267057"/>
    <w:rsid w:val="00276D8B"/>
    <w:rsid w:val="00281630"/>
    <w:rsid w:val="0029020D"/>
    <w:rsid w:val="002A5B2E"/>
    <w:rsid w:val="002B02AA"/>
    <w:rsid w:val="002B3C8A"/>
    <w:rsid w:val="002D2904"/>
    <w:rsid w:val="002E53F6"/>
    <w:rsid w:val="002E550D"/>
    <w:rsid w:val="00302256"/>
    <w:rsid w:val="00302D44"/>
    <w:rsid w:val="00321F2C"/>
    <w:rsid w:val="00331B9D"/>
    <w:rsid w:val="00336F5F"/>
    <w:rsid w:val="003C77A2"/>
    <w:rsid w:val="003D5455"/>
    <w:rsid w:val="003D5E29"/>
    <w:rsid w:val="003E7104"/>
    <w:rsid w:val="00447DDA"/>
    <w:rsid w:val="0047259A"/>
    <w:rsid w:val="004A4CA4"/>
    <w:rsid w:val="004A7F01"/>
    <w:rsid w:val="004B22FD"/>
    <w:rsid w:val="004B5C39"/>
    <w:rsid w:val="004C2C34"/>
    <w:rsid w:val="004D10E3"/>
    <w:rsid w:val="004F4B84"/>
    <w:rsid w:val="00511C2D"/>
    <w:rsid w:val="00521ADA"/>
    <w:rsid w:val="00522194"/>
    <w:rsid w:val="0052739A"/>
    <w:rsid w:val="0054320D"/>
    <w:rsid w:val="00565668"/>
    <w:rsid w:val="005A3A0F"/>
    <w:rsid w:val="005C4C10"/>
    <w:rsid w:val="005F29A1"/>
    <w:rsid w:val="005F5004"/>
    <w:rsid w:val="00615F45"/>
    <w:rsid w:val="006164BC"/>
    <w:rsid w:val="00625588"/>
    <w:rsid w:val="00655D50"/>
    <w:rsid w:val="00660650"/>
    <w:rsid w:val="00660857"/>
    <w:rsid w:val="00691FEC"/>
    <w:rsid w:val="00694B59"/>
    <w:rsid w:val="006D35F7"/>
    <w:rsid w:val="00715187"/>
    <w:rsid w:val="007255E2"/>
    <w:rsid w:val="007515E0"/>
    <w:rsid w:val="007706FF"/>
    <w:rsid w:val="007751BC"/>
    <w:rsid w:val="00786792"/>
    <w:rsid w:val="00790D6A"/>
    <w:rsid w:val="00790D7B"/>
    <w:rsid w:val="00794969"/>
    <w:rsid w:val="007A1436"/>
    <w:rsid w:val="007B29C7"/>
    <w:rsid w:val="007B2C3B"/>
    <w:rsid w:val="00810134"/>
    <w:rsid w:val="00810D4F"/>
    <w:rsid w:val="00822A16"/>
    <w:rsid w:val="00823024"/>
    <w:rsid w:val="00823D6A"/>
    <w:rsid w:val="00832EF2"/>
    <w:rsid w:val="0083546E"/>
    <w:rsid w:val="0084337B"/>
    <w:rsid w:val="00852E7D"/>
    <w:rsid w:val="0086099C"/>
    <w:rsid w:val="0087631B"/>
    <w:rsid w:val="008A2A60"/>
    <w:rsid w:val="008D637F"/>
    <w:rsid w:val="008F3214"/>
    <w:rsid w:val="00937096"/>
    <w:rsid w:val="00944EB9"/>
    <w:rsid w:val="00971CF8"/>
    <w:rsid w:val="009723B5"/>
    <w:rsid w:val="00973E0C"/>
    <w:rsid w:val="00973EA9"/>
    <w:rsid w:val="00977ED4"/>
    <w:rsid w:val="0098519F"/>
    <w:rsid w:val="00985365"/>
    <w:rsid w:val="009A1D05"/>
    <w:rsid w:val="009B1C28"/>
    <w:rsid w:val="009C0B03"/>
    <w:rsid w:val="009D1876"/>
    <w:rsid w:val="009D5BF6"/>
    <w:rsid w:val="009E2837"/>
    <w:rsid w:val="009E6634"/>
    <w:rsid w:val="009F6DEF"/>
    <w:rsid w:val="00A03D74"/>
    <w:rsid w:val="00A31742"/>
    <w:rsid w:val="00A57A6D"/>
    <w:rsid w:val="00A61115"/>
    <w:rsid w:val="00AA0A29"/>
    <w:rsid w:val="00AA4445"/>
    <w:rsid w:val="00AA4B92"/>
    <w:rsid w:val="00AC3BB1"/>
    <w:rsid w:val="00AD41A5"/>
    <w:rsid w:val="00AD6619"/>
    <w:rsid w:val="00AE3F89"/>
    <w:rsid w:val="00AE78DE"/>
    <w:rsid w:val="00AF5BC5"/>
    <w:rsid w:val="00B4297A"/>
    <w:rsid w:val="00B71553"/>
    <w:rsid w:val="00B91C17"/>
    <w:rsid w:val="00BA6943"/>
    <w:rsid w:val="00BB2DC3"/>
    <w:rsid w:val="00BC5CF1"/>
    <w:rsid w:val="00BD7344"/>
    <w:rsid w:val="00BE30B1"/>
    <w:rsid w:val="00BE3BB7"/>
    <w:rsid w:val="00C20EE6"/>
    <w:rsid w:val="00C21445"/>
    <w:rsid w:val="00C4753C"/>
    <w:rsid w:val="00C67D7E"/>
    <w:rsid w:val="00C80144"/>
    <w:rsid w:val="00C84809"/>
    <w:rsid w:val="00CC39C1"/>
    <w:rsid w:val="00CD30DD"/>
    <w:rsid w:val="00CE61D0"/>
    <w:rsid w:val="00D0169D"/>
    <w:rsid w:val="00D029A9"/>
    <w:rsid w:val="00D10C15"/>
    <w:rsid w:val="00D17D9F"/>
    <w:rsid w:val="00D35DDF"/>
    <w:rsid w:val="00D44713"/>
    <w:rsid w:val="00D5377C"/>
    <w:rsid w:val="00D66B75"/>
    <w:rsid w:val="00D7406D"/>
    <w:rsid w:val="00D80147"/>
    <w:rsid w:val="00D95B0E"/>
    <w:rsid w:val="00DA4815"/>
    <w:rsid w:val="00DC5BF5"/>
    <w:rsid w:val="00DD6E16"/>
    <w:rsid w:val="00E07B45"/>
    <w:rsid w:val="00E3577A"/>
    <w:rsid w:val="00E375D9"/>
    <w:rsid w:val="00E53047"/>
    <w:rsid w:val="00E54592"/>
    <w:rsid w:val="00E813F4"/>
    <w:rsid w:val="00E870AB"/>
    <w:rsid w:val="00E905C6"/>
    <w:rsid w:val="00EB5D2E"/>
    <w:rsid w:val="00F02B12"/>
    <w:rsid w:val="00F0502E"/>
    <w:rsid w:val="00F06829"/>
    <w:rsid w:val="00F07D14"/>
    <w:rsid w:val="00F221D4"/>
    <w:rsid w:val="00F41083"/>
    <w:rsid w:val="00F44CF4"/>
    <w:rsid w:val="00F5661B"/>
    <w:rsid w:val="00F7229E"/>
    <w:rsid w:val="00FC663A"/>
    <w:rsid w:val="00FD1AEA"/>
    <w:rsid w:val="00FD3FA4"/>
    <w:rsid w:val="00FD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D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6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B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1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083"/>
  </w:style>
  <w:style w:type="paragraph" w:styleId="Pidipagina">
    <w:name w:val="footer"/>
    <w:basedOn w:val="Normale"/>
    <w:link w:val="PidipaginaCarattere"/>
    <w:uiPriority w:val="99"/>
    <w:unhideWhenUsed/>
    <w:rsid w:val="00F41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083"/>
  </w:style>
  <w:style w:type="character" w:styleId="Collegamentoipertestuale">
    <w:name w:val="Hyperlink"/>
    <w:basedOn w:val="Carpredefinitoparagrafo"/>
    <w:uiPriority w:val="99"/>
    <w:unhideWhenUsed/>
    <w:rsid w:val="00971CF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1CF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B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1B9D"/>
    <w:pPr>
      <w:ind w:left="720"/>
      <w:contextualSpacing/>
    </w:pPr>
  </w:style>
  <w:style w:type="paragraph" w:customStyle="1" w:styleId="Standard">
    <w:name w:val="Standard"/>
    <w:uiPriority w:val="99"/>
    <w:rsid w:val="00D447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D44713"/>
    <w:rPr>
      <w:rFonts w:ascii="SimSun" w:eastAsia="SimSun" w:hAnsi="SimSun"/>
    </w:rPr>
  </w:style>
  <w:style w:type="paragraph" w:customStyle="1" w:styleId="Corpodeltesto">
    <w:name w:val="Corpo del testo"/>
    <w:basedOn w:val="Normale"/>
    <w:link w:val="CorpodeltestoCarattere"/>
    <w:uiPriority w:val="99"/>
    <w:rsid w:val="00D44713"/>
    <w:pPr>
      <w:autoSpaceDN w:val="0"/>
      <w:spacing w:after="0" w:line="240" w:lineRule="auto"/>
    </w:pPr>
    <w:rPr>
      <w:rFonts w:ascii="SimSun" w:eastAsia="SimSun" w:hAnsi="SimSun"/>
    </w:rPr>
  </w:style>
  <w:style w:type="paragraph" w:styleId="Corpotesto">
    <w:name w:val="Body Text"/>
    <w:basedOn w:val="Normale"/>
    <w:link w:val="CorpotestoCarattere"/>
    <w:rsid w:val="00DC5B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C5B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basedOn w:val="Normale"/>
    <w:rsid w:val="00DC5BF5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C5BF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B7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orpodeltesto2">
    <w:name w:val="Body Text 2"/>
    <w:basedOn w:val="Normale"/>
    <w:link w:val="Corpodeltesto2Carattere"/>
    <w:rsid w:val="00010B6F"/>
    <w:pPr>
      <w:spacing w:after="120" w:line="480" w:lineRule="auto"/>
    </w:pPr>
    <w:rPr>
      <w:rFonts w:ascii="Calibri" w:eastAsia="Times New Roman" w:hAnsi="Calibri" w:cs="Calibri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10B6F"/>
    <w:rPr>
      <w:rFonts w:ascii="Calibri" w:eastAsia="Times New Roman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1A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84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2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F29A1"/>
    <w:rPr>
      <w:b/>
      <w:bCs/>
    </w:rPr>
  </w:style>
  <w:style w:type="paragraph" w:customStyle="1" w:styleId="Normale0">
    <w:name w:val="[Normale]"/>
    <w:rsid w:val="00302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682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ommario1">
    <w:name w:val="toc 1"/>
    <w:basedOn w:val="Normale"/>
    <w:uiPriority w:val="1"/>
    <w:qFormat/>
    <w:rsid w:val="00F06829"/>
    <w:pPr>
      <w:widowControl w:val="0"/>
      <w:autoSpaceDE w:val="0"/>
      <w:autoSpaceDN w:val="0"/>
      <w:spacing w:before="520" w:after="0" w:line="240" w:lineRule="auto"/>
      <w:ind w:left="133"/>
    </w:pPr>
    <w:rPr>
      <w:rFonts w:ascii="Times New Roman" w:eastAsia="Times New Roman" w:hAnsi="Times New Roman" w:cs="Times New Roman"/>
    </w:rPr>
  </w:style>
  <w:style w:type="paragraph" w:styleId="Sommario2">
    <w:name w:val="toc 2"/>
    <w:basedOn w:val="Normale"/>
    <w:uiPriority w:val="1"/>
    <w:qFormat/>
    <w:rsid w:val="00F06829"/>
    <w:pPr>
      <w:widowControl w:val="0"/>
      <w:autoSpaceDE w:val="0"/>
      <w:autoSpaceDN w:val="0"/>
      <w:spacing w:before="138" w:after="0" w:line="240" w:lineRule="auto"/>
      <w:ind w:left="354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D1A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682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6B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1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1083"/>
  </w:style>
  <w:style w:type="paragraph" w:styleId="Pidipagina">
    <w:name w:val="footer"/>
    <w:basedOn w:val="Normale"/>
    <w:link w:val="PidipaginaCarattere"/>
    <w:uiPriority w:val="99"/>
    <w:unhideWhenUsed/>
    <w:rsid w:val="00F4108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1083"/>
  </w:style>
  <w:style w:type="character" w:styleId="Collegamentoipertestuale">
    <w:name w:val="Hyperlink"/>
    <w:basedOn w:val="Carpredefinitoparagrafo"/>
    <w:uiPriority w:val="99"/>
    <w:unhideWhenUsed/>
    <w:rsid w:val="00971CF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71CF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B92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31B9D"/>
    <w:pPr>
      <w:ind w:left="720"/>
      <w:contextualSpacing/>
    </w:pPr>
  </w:style>
  <w:style w:type="paragraph" w:customStyle="1" w:styleId="Standard">
    <w:name w:val="Standard"/>
    <w:uiPriority w:val="99"/>
    <w:rsid w:val="00D4471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CorpodeltestoCarattere">
    <w:name w:val="Corpo del testo Carattere"/>
    <w:link w:val="Corpodeltesto"/>
    <w:uiPriority w:val="99"/>
    <w:locked/>
    <w:rsid w:val="00D44713"/>
    <w:rPr>
      <w:rFonts w:ascii="SimSun" w:eastAsia="SimSun" w:hAnsi="SimSun"/>
    </w:rPr>
  </w:style>
  <w:style w:type="paragraph" w:customStyle="1" w:styleId="Corpodeltesto">
    <w:name w:val="Corpo del testo"/>
    <w:basedOn w:val="Normale"/>
    <w:link w:val="CorpodeltestoCarattere"/>
    <w:uiPriority w:val="99"/>
    <w:rsid w:val="00D44713"/>
    <w:pPr>
      <w:autoSpaceDN w:val="0"/>
      <w:spacing w:after="0" w:line="240" w:lineRule="auto"/>
    </w:pPr>
    <w:rPr>
      <w:rFonts w:ascii="SimSun" w:eastAsia="SimSun" w:hAnsi="SimSun"/>
    </w:rPr>
  </w:style>
  <w:style w:type="paragraph" w:styleId="Corpotesto">
    <w:name w:val="Body Text"/>
    <w:basedOn w:val="Normale"/>
    <w:link w:val="CorpotestoCarattere"/>
    <w:rsid w:val="00DC5B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C5BF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Style1">
    <w:name w:val="Style 1"/>
    <w:basedOn w:val="Normale"/>
    <w:rsid w:val="00DC5BF5"/>
    <w:pPr>
      <w:widowControl w:val="0"/>
      <w:spacing w:after="0" w:line="240" w:lineRule="auto"/>
      <w:ind w:left="288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it-IT"/>
    </w:rPr>
  </w:style>
  <w:style w:type="paragraph" w:customStyle="1" w:styleId="TableParagraph">
    <w:name w:val="Table Paragraph"/>
    <w:basedOn w:val="Normale"/>
    <w:uiPriority w:val="1"/>
    <w:qFormat/>
    <w:rsid w:val="00DC5BF5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6B75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Corpodeltesto2">
    <w:name w:val="Body Text 2"/>
    <w:basedOn w:val="Normale"/>
    <w:link w:val="Corpodeltesto2Carattere"/>
    <w:rsid w:val="00010B6F"/>
    <w:pPr>
      <w:spacing w:after="120" w:line="480" w:lineRule="auto"/>
    </w:pPr>
    <w:rPr>
      <w:rFonts w:ascii="Calibri" w:eastAsia="Times New Roman" w:hAnsi="Calibri" w:cs="Calibri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010B6F"/>
    <w:rPr>
      <w:rFonts w:ascii="Calibri" w:eastAsia="Times New Roman" w:hAnsi="Calibri" w:cs="Calibri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D1AE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table" w:styleId="Grigliatabella">
    <w:name w:val="Table Grid"/>
    <w:basedOn w:val="Tabellanormale"/>
    <w:uiPriority w:val="59"/>
    <w:rsid w:val="0084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29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5F29A1"/>
    <w:rPr>
      <w:b/>
      <w:bCs/>
    </w:rPr>
  </w:style>
  <w:style w:type="paragraph" w:customStyle="1" w:styleId="Normale0">
    <w:name w:val="[Normale]"/>
    <w:rsid w:val="003022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6829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ommario1">
    <w:name w:val="toc 1"/>
    <w:basedOn w:val="Normale"/>
    <w:uiPriority w:val="1"/>
    <w:qFormat/>
    <w:rsid w:val="00F06829"/>
    <w:pPr>
      <w:widowControl w:val="0"/>
      <w:autoSpaceDE w:val="0"/>
      <w:autoSpaceDN w:val="0"/>
      <w:spacing w:before="520" w:after="0" w:line="240" w:lineRule="auto"/>
      <w:ind w:left="133"/>
    </w:pPr>
    <w:rPr>
      <w:rFonts w:ascii="Times New Roman" w:eastAsia="Times New Roman" w:hAnsi="Times New Roman" w:cs="Times New Roman"/>
    </w:rPr>
  </w:style>
  <w:style w:type="paragraph" w:styleId="Sommario2">
    <w:name w:val="toc 2"/>
    <w:basedOn w:val="Normale"/>
    <w:uiPriority w:val="1"/>
    <w:qFormat/>
    <w:rsid w:val="00F06829"/>
    <w:pPr>
      <w:widowControl w:val="0"/>
      <w:autoSpaceDE w:val="0"/>
      <w:autoSpaceDN w:val="0"/>
      <w:spacing w:before="138" w:after="0" w:line="240" w:lineRule="auto"/>
      <w:ind w:left="354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1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aps18000q@pec.istruzione.it" TargetMode="External"/><Relationship Id="rId2" Type="http://schemas.openxmlformats.org/officeDocument/2006/relationships/hyperlink" Target="mailto:taps18000q@istruzione.it" TargetMode="External"/><Relationship Id="rId1" Type="http://schemas.openxmlformats.org/officeDocument/2006/relationships/hyperlink" Target="http://www.liceoderuggieri.edu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ci.c\Desktop\Carta%20intestat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FC88E5-43AB-4F5B-A94A-5DD118E1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intestata.dotx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ricci</dc:creator>
  <cp:lastModifiedBy>porzano</cp:lastModifiedBy>
  <cp:revision>4</cp:revision>
  <cp:lastPrinted>2024-02-21T07:08:00Z</cp:lastPrinted>
  <dcterms:created xsi:type="dcterms:W3CDTF">2024-02-21T12:34:00Z</dcterms:created>
  <dcterms:modified xsi:type="dcterms:W3CDTF">2024-02-21T13:35:00Z</dcterms:modified>
</cp:coreProperties>
</file>